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980"/>
        <w:gridCol w:w="4105"/>
        <w:gridCol w:w="1479"/>
        <w:gridCol w:w="1479"/>
        <w:gridCol w:w="1479"/>
        <w:gridCol w:w="1479"/>
        <w:gridCol w:w="1440"/>
        <w:gridCol w:w="1780"/>
      </w:tblGrid>
      <w:tr w:rsidR="00DF28CD" w:rsidRPr="00956D20" w:rsidTr="00DF28C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Partido: </w:t>
            </w:r>
          </w:p>
        </w:tc>
        <w:tc>
          <w:tcPr>
            <w:tcW w:w="10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AD7F6E" w:rsidP="00AD7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DA MOBILIZAÇÃO NACIONAL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Mês: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Junho</w:t>
            </w:r>
          </w:p>
        </w:tc>
      </w:tr>
      <w:tr w:rsidR="00DF28CD" w:rsidRPr="00956D20" w:rsidTr="00DF28CD">
        <w:trPr>
          <w:trHeight w:val="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Órgão do Partido: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Municipal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Ano: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2008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UF/Municipio: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PE/Lagoa do Carro</w:t>
            </w:r>
          </w:p>
        </w:tc>
      </w:tr>
      <w:tr w:rsidR="00DF28CD" w:rsidRPr="00956D20" w:rsidTr="00DF28CD">
        <w:trPr>
          <w:trHeight w:val="7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F28CD" w:rsidRPr="00956D20" w:rsidTr="00DF28CD">
        <w:trPr>
          <w:trHeight w:val="300"/>
        </w:trPr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Contas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Saldos Anteriores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Movimento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Saldos Atuais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Códigos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Título da Conta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Devedores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Credores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Débito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Crédito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Devedores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Credores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Receitas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Receitas Operacionais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4.1.1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Receitas de Doações e Contribuições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4.1.1.1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Doações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4.1.1.1.1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Doações Pessoa Física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Despesas Operacionais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3.1.1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Despesas Administrativas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3.1.1.5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3.1.1.5.1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Material de Expediente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3.1.1.5.3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Material de Processamento de Dados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       -   </w:t>
            </w:r>
          </w:p>
        </w:tc>
      </w:tr>
      <w:tr w:rsidR="00DF28CD" w:rsidRPr="00956D20" w:rsidTr="00DF28CD">
        <w:trPr>
          <w:trHeight w:val="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F28CD" w:rsidRPr="00956D20" w:rsidTr="00DF28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DF28CD" w:rsidRPr="00956D20" w:rsidRDefault="00DF28CD" w:rsidP="00DF2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956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R$                           -   </w:t>
            </w:r>
          </w:p>
        </w:tc>
      </w:tr>
    </w:tbl>
    <w:p w:rsidR="00956D20" w:rsidRPr="00956D20" w:rsidRDefault="00956D20">
      <w:pPr>
        <w:rPr>
          <w:sz w:val="18"/>
          <w:szCs w:val="18"/>
        </w:rPr>
      </w:pPr>
      <w:r w:rsidRPr="00956D20">
        <w:rPr>
          <w:sz w:val="18"/>
          <w:szCs w:val="18"/>
        </w:rPr>
        <w:tab/>
      </w:r>
    </w:p>
    <w:p w:rsidR="00DF4163" w:rsidRDefault="00956D20">
      <w:r>
        <w:t>Assinatura presidente</w:t>
      </w:r>
    </w:p>
    <w:p w:rsidR="00956D20" w:rsidRDefault="00956D20"/>
    <w:p w:rsidR="00956D20" w:rsidRDefault="00956D20"/>
    <w:sectPr w:rsidR="00956D20" w:rsidSect="00DF28C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82318A"/>
    <w:rsid w:val="0078476A"/>
    <w:rsid w:val="0082318A"/>
    <w:rsid w:val="00956D20"/>
    <w:rsid w:val="00AD7F6E"/>
    <w:rsid w:val="00B2250E"/>
    <w:rsid w:val="00BB39F9"/>
    <w:rsid w:val="00DF28CD"/>
    <w:rsid w:val="00D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TRE\Balan&#231;o%20PM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Balanço PMN</Template>
  <TotalTime>1</TotalTime>
  <Pages>2</Pages>
  <Words>460</Words>
  <Characters>2488</Characters>
  <Application>Microsoft Office Word</Application>
  <DocSecurity>0</DocSecurity>
  <Lines>20</Lines>
  <Paragraphs>5</Paragraphs>
  <ScaleCrop>false</ScaleCrop>
  <Company>Residencial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2008-08-08T18:45:00Z</dcterms:created>
  <dcterms:modified xsi:type="dcterms:W3CDTF">2008-08-08T18:46:00Z</dcterms:modified>
</cp:coreProperties>
</file>